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UI/images/AddSheet.png" ContentType="image/.png"/>
  <Override PartName="/customUI/images/ResizePic.png" ContentType="image/.png"/>
  <Override PartName="/customUI/images/DiffAddr.png" ContentType="image/.png"/>
  <Override PartName="/customUI/images/Avery_Icon.png" ContentType="image/.png"/>
  <Override PartName="/customUI/images/SameAddr.png" ContentType="image/.png"/>
  <Override PartName="/customUI/images/ChangeAll.png" ContentType="image/.png"/>
  <Override PartName="/customUI/images/RemovePic.png" ContentType="image/.png"/>
</Types>
</file>

<file path=_rels/.rels><?xml version="1.0" encoding="UTF-8" standalone="yes"?>
<Relationships xmlns="http://schemas.openxmlformats.org/package/2006/relationships"><Relationship Id="Ra745056a268e4276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50" w:type="dxa"/>
        <w:tblInd w:w="-1080" w:type="dxa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000" w:firstRow="0" w:lastRow="0" w:firstColumn="0" w:lastColumn="0" w:noHBand="0" w:noVBand="0"/>
      </w:tblPr>
      <w:tblGrid>
        <w:gridCol w:w="6030"/>
        <w:gridCol w:w="6120"/>
      </w:tblGrid>
      <w:tr w:rsidR="00320251" w:rsidRPr="00E97EFF" w:rsidTr="00303B78">
        <w:trPr>
          <w:trHeight w:hRule="exact" w:val="2844"/>
        </w:trPr>
        <w:tc>
          <w:tcPr>
            <w:tcW w:w="6030" w:type="dxa"/>
            <w:shd w:val="clear" w:color="auto" w:fill="auto"/>
            <w:vAlign w:val="center"/>
          </w:tcPr>
          <w:p w:rsidR="00320251" w:rsidRDefault="006B7D7F" w:rsidP="006B7D7F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noProof/>
                <w:color w:val="1F497D" w:themeColor="text2"/>
                <w:sz w:val="18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18FBACC7" wp14:editId="0A200FDC">
                  <wp:simplePos x="0" y="0"/>
                  <wp:positionH relativeFrom="column">
                    <wp:posOffset>2864485</wp:posOffset>
                  </wp:positionH>
                  <wp:positionV relativeFrom="paragraph">
                    <wp:posOffset>16510</wp:posOffset>
                  </wp:positionV>
                  <wp:extent cx="621665" cy="36703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30.Lync_thumb_06F7212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130D" w:rsidRPr="000A130D"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  <w:t>Reset Your Phone Unlock-PIN</w:t>
            </w:r>
          </w:p>
          <w:p w:rsidR="006B7D7F" w:rsidRPr="000A130D" w:rsidRDefault="006B7D7F" w:rsidP="006B7D7F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</w:pPr>
          </w:p>
          <w:p w:rsidR="000A130D" w:rsidRPr="00880CCC" w:rsidRDefault="000A130D" w:rsidP="000A130D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880CCC">
              <w:rPr>
                <w:rFonts w:asciiTheme="majorHAnsi" w:hAnsiTheme="majorHAnsi"/>
                <w:color w:val="1F497D" w:themeColor="text2"/>
                <w:sz w:val="18"/>
              </w:rPr>
              <w:t>Unlock the phone with default PIN 1234.</w:t>
            </w:r>
          </w:p>
          <w:p w:rsidR="000A130D" w:rsidRPr="00880CCC" w:rsidRDefault="000A130D" w:rsidP="000A130D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880CCC">
              <w:rPr>
                <w:rFonts w:asciiTheme="majorHAnsi" w:hAnsiTheme="majorHAnsi"/>
                <w:color w:val="1F497D" w:themeColor="text2"/>
                <w:sz w:val="18"/>
              </w:rPr>
              <w:t>On the phone, select Menu &gt; Settings.</w:t>
            </w:r>
          </w:p>
          <w:p w:rsidR="00320251" w:rsidRPr="00880CCC" w:rsidRDefault="000A130D" w:rsidP="000A130D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880CCC">
              <w:rPr>
                <w:rFonts w:asciiTheme="majorHAnsi" w:hAnsiTheme="majorHAnsi"/>
                <w:color w:val="1F497D" w:themeColor="text2"/>
                <w:sz w:val="18"/>
              </w:rPr>
              <w:t>Sc</w:t>
            </w:r>
            <w:r w:rsidR="00880CCC" w:rsidRPr="00880CCC">
              <w:rPr>
                <w:rFonts w:asciiTheme="majorHAnsi" w:hAnsiTheme="majorHAnsi"/>
                <w:color w:val="1F497D" w:themeColor="text2"/>
                <w:sz w:val="18"/>
              </w:rPr>
              <w:t>r</w:t>
            </w:r>
            <w:r w:rsidRPr="00880CCC">
              <w:rPr>
                <w:rFonts w:asciiTheme="majorHAnsi" w:hAnsiTheme="majorHAnsi"/>
                <w:color w:val="1F497D" w:themeColor="text2"/>
                <w:sz w:val="18"/>
              </w:rPr>
              <w:t>oll down and select Phone-Unlock PIN.</w:t>
            </w:r>
          </w:p>
          <w:p w:rsidR="00880CCC" w:rsidRDefault="000A130D" w:rsidP="00880CCC">
            <w:pPr>
              <w:rPr>
                <w:rFonts w:asciiTheme="minorHAnsi" w:hAnsiTheme="minorHAnsi"/>
                <w:color w:val="1F497D" w:themeColor="text2"/>
                <w:u w:val="single"/>
              </w:rPr>
            </w:pPr>
            <w:r>
              <w:rPr>
                <w:rFonts w:asciiTheme="minorHAnsi" w:hAnsiTheme="minorHAnsi"/>
                <w:color w:val="1F497D" w:themeColor="text2"/>
                <w:u w:val="single"/>
              </w:rPr>
              <w:t xml:space="preserve"> </w:t>
            </w:r>
          </w:p>
          <w:p w:rsidR="00627E2E" w:rsidRPr="00880CCC" w:rsidRDefault="00627E2E" w:rsidP="00627E2E">
            <w:pPr>
              <w:jc w:val="center"/>
              <w:rPr>
                <w:rFonts w:asciiTheme="minorHAnsi" w:hAnsiTheme="minorHAnsi"/>
                <w:color w:val="1F497D" w:themeColor="text2"/>
                <w:sz w:val="22"/>
              </w:rPr>
            </w:pP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 xml:space="preserve">    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 xml:space="preserve"> _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____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_____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</w:rPr>
              <w:t xml:space="preserve"> your appointment is </w:t>
            </w:r>
            <w:r>
              <w:rPr>
                <w:rFonts w:asciiTheme="minorHAnsi" w:hAnsiTheme="minorHAnsi"/>
                <w:color w:val="1F497D" w:themeColor="text2"/>
                <w:sz w:val="22"/>
              </w:rPr>
              <w:t>at___________</w:t>
            </w:r>
          </w:p>
          <w:p w:rsidR="00627E2E" w:rsidRDefault="00627E2E" w:rsidP="00627E2E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  <w:t xml:space="preserve">               </w:t>
            </w:r>
          </w:p>
          <w:p w:rsidR="00627E2E" w:rsidRPr="00880CCC" w:rsidRDefault="00627E2E" w:rsidP="00627E2E">
            <w:pP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 xml:space="preserve">             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Tech Service</w:t>
            </w: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s Lead for your area is ______________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_____</w:t>
            </w: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_______</w:t>
            </w:r>
          </w:p>
          <w:p w:rsidR="00880CCC" w:rsidRDefault="00880CCC" w:rsidP="00880CCC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  <w:t xml:space="preserve">              </w:t>
            </w:r>
          </w:p>
          <w:p w:rsidR="000341CF" w:rsidRPr="00880CCC" w:rsidRDefault="000341CF" w:rsidP="000341CF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</w:pPr>
            <w:r w:rsidRPr="00880CCC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 xml:space="preserve">For </w:t>
            </w:r>
            <w:r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>help</w:t>
            </w:r>
            <w:r w:rsidRPr="00880CCC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 xml:space="preserve"> cal</w:t>
            </w:r>
            <w:r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>l the Help Desk x</w:t>
            </w:r>
          </w:p>
          <w:p w:rsidR="00880CCC" w:rsidRDefault="00880CCC" w:rsidP="00880CCC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</w:pPr>
          </w:p>
          <w:p w:rsidR="00880CCC" w:rsidRPr="000A130D" w:rsidRDefault="00880CCC" w:rsidP="00880CCC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880CCC" w:rsidRDefault="006B7D7F" w:rsidP="006B7D7F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noProof/>
                <w:color w:val="1F497D" w:themeColor="text2"/>
                <w:sz w:val="18"/>
                <w:u w:val="single"/>
              </w:rPr>
              <w:drawing>
                <wp:anchor distT="0" distB="0" distL="114300" distR="114300" simplePos="0" relativeHeight="251678720" behindDoc="0" locked="0" layoutInCell="1" allowOverlap="1" wp14:anchorId="0B0D1BEE" wp14:editId="10F524FF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7620</wp:posOffset>
                  </wp:positionV>
                  <wp:extent cx="621665" cy="36703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30.Lync_thumb_06F7212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0CCC" w:rsidRPr="000A130D"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  <w:t>Reset Your Phone Unlock-PIN</w:t>
            </w:r>
          </w:p>
          <w:p w:rsidR="006B7D7F" w:rsidRPr="000A130D" w:rsidRDefault="006B7D7F" w:rsidP="006B7D7F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</w:pPr>
          </w:p>
          <w:p w:rsidR="00880CCC" w:rsidRPr="00755C0A" w:rsidRDefault="00880CCC" w:rsidP="00755C0A">
            <w:pPr>
              <w:pStyle w:val="ListParagraph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755C0A">
              <w:rPr>
                <w:rFonts w:asciiTheme="majorHAnsi" w:hAnsiTheme="majorHAnsi"/>
                <w:color w:val="1F497D" w:themeColor="text2"/>
                <w:sz w:val="18"/>
              </w:rPr>
              <w:t>Unlock the phone with default PIN 1234.</w:t>
            </w:r>
          </w:p>
          <w:p w:rsidR="00880CCC" w:rsidRPr="00880CCC" w:rsidRDefault="00880CCC" w:rsidP="00755C0A">
            <w:pPr>
              <w:pStyle w:val="ListParagraph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880CCC">
              <w:rPr>
                <w:rFonts w:asciiTheme="majorHAnsi" w:hAnsiTheme="majorHAnsi"/>
                <w:color w:val="1F497D" w:themeColor="text2"/>
                <w:sz w:val="18"/>
              </w:rPr>
              <w:t>On the phone, select Menu &gt; Settings.</w:t>
            </w:r>
          </w:p>
          <w:p w:rsidR="00880CCC" w:rsidRPr="00880CCC" w:rsidRDefault="00880CCC" w:rsidP="00755C0A">
            <w:pPr>
              <w:pStyle w:val="ListParagraph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880CCC">
              <w:rPr>
                <w:rFonts w:asciiTheme="majorHAnsi" w:hAnsiTheme="majorHAnsi"/>
                <w:color w:val="1F497D" w:themeColor="text2"/>
                <w:sz w:val="18"/>
              </w:rPr>
              <w:t>Scroll down and select Phone-Unlock PIN.</w:t>
            </w:r>
          </w:p>
          <w:p w:rsidR="00880CCC" w:rsidRDefault="00880CCC" w:rsidP="00880CCC">
            <w:pPr>
              <w:rPr>
                <w:rFonts w:asciiTheme="minorHAnsi" w:hAnsiTheme="minorHAnsi"/>
                <w:color w:val="1F497D" w:themeColor="text2"/>
                <w:u w:val="single"/>
              </w:rPr>
            </w:pPr>
            <w:r>
              <w:rPr>
                <w:rFonts w:asciiTheme="minorHAnsi" w:hAnsiTheme="minorHAnsi"/>
                <w:color w:val="1F497D" w:themeColor="text2"/>
                <w:u w:val="single"/>
              </w:rPr>
              <w:t xml:space="preserve"> </w:t>
            </w:r>
          </w:p>
          <w:p w:rsidR="00627E2E" w:rsidRPr="00880CCC" w:rsidRDefault="00627E2E" w:rsidP="00627E2E">
            <w:pPr>
              <w:jc w:val="center"/>
              <w:rPr>
                <w:rFonts w:asciiTheme="minorHAnsi" w:hAnsiTheme="minorHAnsi"/>
                <w:color w:val="1F497D" w:themeColor="text2"/>
                <w:sz w:val="22"/>
              </w:rPr>
            </w:pP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 xml:space="preserve">    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 xml:space="preserve"> _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____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_____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</w:rPr>
              <w:t xml:space="preserve"> your appointment is </w:t>
            </w:r>
            <w:r>
              <w:rPr>
                <w:rFonts w:asciiTheme="minorHAnsi" w:hAnsiTheme="minorHAnsi"/>
                <w:color w:val="1F497D" w:themeColor="text2"/>
                <w:sz w:val="22"/>
              </w:rPr>
              <w:t>at___________</w:t>
            </w:r>
          </w:p>
          <w:p w:rsidR="00627E2E" w:rsidRDefault="00627E2E" w:rsidP="00627E2E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  <w:t xml:space="preserve">               </w:t>
            </w:r>
          </w:p>
          <w:p w:rsidR="00627E2E" w:rsidRPr="00880CCC" w:rsidRDefault="00627E2E" w:rsidP="00627E2E">
            <w:pP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 xml:space="preserve">             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Tech Service</w:t>
            </w: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s Lead for your area is ______________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_____</w:t>
            </w: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_______</w:t>
            </w:r>
          </w:p>
          <w:p w:rsidR="00880CCC" w:rsidRDefault="00880CCC" w:rsidP="00880CCC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  <w:t xml:space="preserve">              </w:t>
            </w:r>
          </w:p>
          <w:p w:rsidR="000341CF" w:rsidRPr="00880CCC" w:rsidRDefault="000341CF" w:rsidP="000341CF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</w:pPr>
            <w:r w:rsidRPr="00880CCC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 xml:space="preserve">For </w:t>
            </w:r>
            <w:r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>help</w:t>
            </w:r>
            <w:r w:rsidRPr="00880CCC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 xml:space="preserve"> cal</w:t>
            </w:r>
            <w:r w:rsidR="00F8656B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>l the Help Desk x</w:t>
            </w:r>
          </w:p>
          <w:p w:rsidR="00320251" w:rsidRPr="00E97EFF" w:rsidRDefault="00320251" w:rsidP="000A130D">
            <w:pPr>
              <w:jc w:val="center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20251" w:rsidRPr="00E97EFF" w:rsidTr="00303B78">
        <w:trPr>
          <w:trHeight w:hRule="exact" w:val="2736"/>
        </w:trPr>
        <w:tc>
          <w:tcPr>
            <w:tcW w:w="6030" w:type="dxa"/>
            <w:shd w:val="clear" w:color="auto" w:fill="auto"/>
            <w:vAlign w:val="center"/>
          </w:tcPr>
          <w:p w:rsidR="00880CCC" w:rsidRDefault="006B7D7F" w:rsidP="006B7D7F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noProof/>
                <w:color w:val="1F497D" w:themeColor="text2"/>
                <w:sz w:val="18"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35578C01" wp14:editId="7AA2D17C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19050</wp:posOffset>
                  </wp:positionV>
                  <wp:extent cx="621665" cy="36703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30.Lync_thumb_06F7212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0CCC" w:rsidRPr="000A130D"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  <w:t>Reset Your Phone Unlock-PIN</w:t>
            </w:r>
          </w:p>
          <w:p w:rsidR="006B7D7F" w:rsidRPr="000A130D" w:rsidRDefault="006B7D7F" w:rsidP="006B7D7F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</w:pPr>
          </w:p>
          <w:p w:rsidR="00880CCC" w:rsidRPr="00755C0A" w:rsidRDefault="00880CCC" w:rsidP="00755C0A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755C0A">
              <w:rPr>
                <w:rFonts w:asciiTheme="majorHAnsi" w:hAnsiTheme="majorHAnsi"/>
                <w:color w:val="1F497D" w:themeColor="text2"/>
                <w:sz w:val="18"/>
              </w:rPr>
              <w:t>Unlock the phone with default PIN 1234.</w:t>
            </w:r>
          </w:p>
          <w:p w:rsidR="00880CCC" w:rsidRPr="00880CCC" w:rsidRDefault="00880CCC" w:rsidP="00755C0A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880CCC">
              <w:rPr>
                <w:rFonts w:asciiTheme="majorHAnsi" w:hAnsiTheme="majorHAnsi"/>
                <w:color w:val="1F497D" w:themeColor="text2"/>
                <w:sz w:val="18"/>
              </w:rPr>
              <w:t>On the phone, select Menu &gt; Settings.</w:t>
            </w:r>
          </w:p>
          <w:p w:rsidR="00880CCC" w:rsidRPr="00880CCC" w:rsidRDefault="00880CCC" w:rsidP="00755C0A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880CCC">
              <w:rPr>
                <w:rFonts w:asciiTheme="majorHAnsi" w:hAnsiTheme="majorHAnsi"/>
                <w:color w:val="1F497D" w:themeColor="text2"/>
                <w:sz w:val="18"/>
              </w:rPr>
              <w:t>Scroll down and select Phone-Unlock PIN.</w:t>
            </w:r>
          </w:p>
          <w:p w:rsidR="00880CCC" w:rsidRDefault="00880CCC" w:rsidP="00880CCC">
            <w:pPr>
              <w:rPr>
                <w:rFonts w:asciiTheme="minorHAnsi" w:hAnsiTheme="minorHAnsi"/>
                <w:color w:val="1F497D" w:themeColor="text2"/>
                <w:u w:val="single"/>
              </w:rPr>
            </w:pPr>
            <w:r>
              <w:rPr>
                <w:rFonts w:asciiTheme="minorHAnsi" w:hAnsiTheme="minorHAnsi"/>
                <w:color w:val="1F497D" w:themeColor="text2"/>
                <w:u w:val="single"/>
              </w:rPr>
              <w:t xml:space="preserve"> </w:t>
            </w:r>
          </w:p>
          <w:p w:rsidR="00627E2E" w:rsidRPr="00880CCC" w:rsidRDefault="00627E2E" w:rsidP="00627E2E">
            <w:pPr>
              <w:jc w:val="center"/>
              <w:rPr>
                <w:rFonts w:asciiTheme="minorHAnsi" w:hAnsiTheme="minorHAnsi"/>
                <w:color w:val="1F497D" w:themeColor="text2"/>
                <w:sz w:val="22"/>
              </w:rPr>
            </w:pP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 xml:space="preserve">    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 xml:space="preserve"> _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____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_____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</w:rPr>
              <w:t xml:space="preserve"> your appointment is </w:t>
            </w:r>
            <w:r>
              <w:rPr>
                <w:rFonts w:asciiTheme="minorHAnsi" w:hAnsiTheme="minorHAnsi"/>
                <w:color w:val="1F497D" w:themeColor="text2"/>
                <w:sz w:val="22"/>
              </w:rPr>
              <w:t>at___________</w:t>
            </w:r>
          </w:p>
          <w:p w:rsidR="00627E2E" w:rsidRDefault="00627E2E" w:rsidP="00627E2E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  <w:t xml:space="preserve">               </w:t>
            </w:r>
          </w:p>
          <w:p w:rsidR="00627E2E" w:rsidRPr="00880CCC" w:rsidRDefault="00627E2E" w:rsidP="00627E2E">
            <w:pP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 xml:space="preserve">             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Tech Service</w:t>
            </w: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s Lead for your area is ______________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_____</w:t>
            </w: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_______</w:t>
            </w:r>
          </w:p>
          <w:p w:rsidR="00880CCC" w:rsidRDefault="00880CCC" w:rsidP="00880CCC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  <w:t xml:space="preserve">              </w:t>
            </w:r>
          </w:p>
          <w:p w:rsidR="000341CF" w:rsidRPr="00880CCC" w:rsidRDefault="000341CF" w:rsidP="000341CF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</w:pPr>
            <w:r w:rsidRPr="00880CCC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 xml:space="preserve">For </w:t>
            </w:r>
            <w:r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>help</w:t>
            </w:r>
            <w:r w:rsidRPr="00880CCC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 xml:space="preserve"> cal</w:t>
            </w:r>
            <w:r w:rsidR="00F8656B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>l the Help Desk x</w:t>
            </w:r>
          </w:p>
          <w:p w:rsidR="00320251" w:rsidRPr="00E97EFF" w:rsidRDefault="00320251" w:rsidP="000A130D">
            <w:pPr>
              <w:jc w:val="center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880CCC" w:rsidRDefault="006B7D7F" w:rsidP="006B7D7F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noProof/>
                <w:color w:val="1F497D" w:themeColor="text2"/>
                <w:sz w:val="18"/>
                <w:u w:val="single"/>
              </w:rPr>
              <w:drawing>
                <wp:anchor distT="0" distB="0" distL="114300" distR="114300" simplePos="0" relativeHeight="251676672" behindDoc="0" locked="0" layoutInCell="1" allowOverlap="1" wp14:anchorId="534B7B0E" wp14:editId="11BCAF6A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7620</wp:posOffset>
                  </wp:positionV>
                  <wp:extent cx="621665" cy="36703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30.Lync_thumb_06F7212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0CCC" w:rsidRPr="000A130D"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  <w:t>Reset Your Phone Unlock-PIN</w:t>
            </w:r>
          </w:p>
          <w:p w:rsidR="00627E2E" w:rsidRPr="000A130D" w:rsidRDefault="00627E2E" w:rsidP="006B7D7F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</w:pPr>
          </w:p>
          <w:p w:rsidR="00880CCC" w:rsidRPr="00755C0A" w:rsidRDefault="00880CCC" w:rsidP="00755C0A">
            <w:pPr>
              <w:pStyle w:val="ListParagraph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755C0A">
              <w:rPr>
                <w:rFonts w:asciiTheme="majorHAnsi" w:hAnsiTheme="majorHAnsi"/>
                <w:color w:val="1F497D" w:themeColor="text2"/>
                <w:sz w:val="18"/>
              </w:rPr>
              <w:t>Unlock the phone with default PIN 1234.</w:t>
            </w:r>
            <w:r w:rsidR="006B7D7F">
              <w:rPr>
                <w:rFonts w:asciiTheme="majorHAnsi" w:hAnsiTheme="majorHAnsi"/>
                <w:noProof/>
                <w:color w:val="1F497D" w:themeColor="text2"/>
                <w:sz w:val="18"/>
                <w:u w:val="single"/>
              </w:rPr>
              <w:t xml:space="preserve"> </w:t>
            </w:r>
          </w:p>
          <w:p w:rsidR="00880CCC" w:rsidRPr="00880CCC" w:rsidRDefault="00880CCC" w:rsidP="00755C0A">
            <w:pPr>
              <w:pStyle w:val="ListParagraph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880CCC">
              <w:rPr>
                <w:rFonts w:asciiTheme="majorHAnsi" w:hAnsiTheme="majorHAnsi"/>
                <w:color w:val="1F497D" w:themeColor="text2"/>
                <w:sz w:val="18"/>
              </w:rPr>
              <w:t>On the phone, select Menu &gt; Settings.</w:t>
            </w:r>
          </w:p>
          <w:p w:rsidR="00880CCC" w:rsidRPr="00880CCC" w:rsidRDefault="00880CCC" w:rsidP="00755C0A">
            <w:pPr>
              <w:pStyle w:val="ListParagraph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880CCC">
              <w:rPr>
                <w:rFonts w:asciiTheme="majorHAnsi" w:hAnsiTheme="majorHAnsi"/>
                <w:color w:val="1F497D" w:themeColor="text2"/>
                <w:sz w:val="18"/>
              </w:rPr>
              <w:t>Scroll down and select Phone-Unlock PIN.</w:t>
            </w:r>
          </w:p>
          <w:p w:rsidR="00880CCC" w:rsidRDefault="00880CCC" w:rsidP="00880CCC">
            <w:pPr>
              <w:rPr>
                <w:rFonts w:asciiTheme="minorHAnsi" w:hAnsiTheme="minorHAnsi"/>
                <w:color w:val="1F497D" w:themeColor="text2"/>
                <w:u w:val="single"/>
              </w:rPr>
            </w:pPr>
            <w:r>
              <w:rPr>
                <w:rFonts w:asciiTheme="minorHAnsi" w:hAnsiTheme="minorHAnsi"/>
                <w:color w:val="1F497D" w:themeColor="text2"/>
                <w:u w:val="single"/>
              </w:rPr>
              <w:t xml:space="preserve"> </w:t>
            </w:r>
          </w:p>
          <w:p w:rsidR="00627E2E" w:rsidRPr="00880CCC" w:rsidRDefault="00627E2E" w:rsidP="00627E2E">
            <w:pPr>
              <w:jc w:val="center"/>
              <w:rPr>
                <w:rFonts w:asciiTheme="minorHAnsi" w:hAnsiTheme="minorHAnsi"/>
                <w:color w:val="1F497D" w:themeColor="text2"/>
                <w:sz w:val="22"/>
              </w:rPr>
            </w:pP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 xml:space="preserve">    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 xml:space="preserve"> _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____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_____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</w:rPr>
              <w:t xml:space="preserve"> your appointment is </w:t>
            </w:r>
            <w:r>
              <w:rPr>
                <w:rFonts w:asciiTheme="minorHAnsi" w:hAnsiTheme="minorHAnsi"/>
                <w:color w:val="1F497D" w:themeColor="text2"/>
                <w:sz w:val="22"/>
              </w:rPr>
              <w:t>at___________</w:t>
            </w:r>
          </w:p>
          <w:p w:rsidR="00627E2E" w:rsidRDefault="00627E2E" w:rsidP="00627E2E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  <w:t xml:space="preserve">               </w:t>
            </w:r>
          </w:p>
          <w:p w:rsidR="00627E2E" w:rsidRPr="00880CCC" w:rsidRDefault="00627E2E" w:rsidP="00627E2E">
            <w:pP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 xml:space="preserve">             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Tech Service</w:t>
            </w: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s Lead for your area is ______________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_____</w:t>
            </w: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_______</w:t>
            </w:r>
          </w:p>
          <w:p w:rsidR="00880CCC" w:rsidRDefault="00880CCC" w:rsidP="00880CCC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  <w:t xml:space="preserve">              </w:t>
            </w:r>
          </w:p>
          <w:p w:rsidR="000341CF" w:rsidRPr="00880CCC" w:rsidRDefault="000341CF" w:rsidP="000341CF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</w:pPr>
            <w:r w:rsidRPr="00880CCC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 xml:space="preserve">For </w:t>
            </w:r>
            <w:r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>help</w:t>
            </w:r>
            <w:r w:rsidRPr="00880CCC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 xml:space="preserve"> cal</w:t>
            </w:r>
            <w:r w:rsidR="00F8656B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>l the Help Desk x</w:t>
            </w:r>
          </w:p>
          <w:p w:rsidR="00320251" w:rsidRPr="00E97EFF" w:rsidRDefault="00320251" w:rsidP="000A130D">
            <w:pPr>
              <w:jc w:val="center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20251" w:rsidRPr="00E97EFF" w:rsidTr="00303B78">
        <w:trPr>
          <w:trHeight w:hRule="exact" w:val="2736"/>
        </w:trPr>
        <w:tc>
          <w:tcPr>
            <w:tcW w:w="6030" w:type="dxa"/>
            <w:shd w:val="clear" w:color="auto" w:fill="auto"/>
            <w:vAlign w:val="center"/>
          </w:tcPr>
          <w:p w:rsidR="00880CCC" w:rsidRDefault="006B7D7F" w:rsidP="006B7D7F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noProof/>
                <w:color w:val="1F497D" w:themeColor="text2"/>
                <w:sz w:val="18"/>
                <w:u w:val="single"/>
              </w:rPr>
              <w:drawing>
                <wp:anchor distT="0" distB="0" distL="114300" distR="114300" simplePos="0" relativeHeight="251666432" behindDoc="0" locked="0" layoutInCell="1" allowOverlap="1" wp14:anchorId="20468DAB" wp14:editId="4DB5A9BE">
                  <wp:simplePos x="0" y="0"/>
                  <wp:positionH relativeFrom="column">
                    <wp:posOffset>2858770</wp:posOffset>
                  </wp:positionH>
                  <wp:positionV relativeFrom="paragraph">
                    <wp:posOffset>11430</wp:posOffset>
                  </wp:positionV>
                  <wp:extent cx="621665" cy="36703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30.Lync_thumb_06F7212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0CCC" w:rsidRPr="000A130D"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  <w:t>Reset Your Phone Unlock-PIN</w:t>
            </w:r>
          </w:p>
          <w:p w:rsidR="006B7D7F" w:rsidRPr="000A130D" w:rsidRDefault="006B7D7F" w:rsidP="006B7D7F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</w:pPr>
          </w:p>
          <w:p w:rsidR="00880CCC" w:rsidRPr="00755C0A" w:rsidRDefault="00880CCC" w:rsidP="00755C0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755C0A">
              <w:rPr>
                <w:rFonts w:asciiTheme="majorHAnsi" w:hAnsiTheme="majorHAnsi"/>
                <w:color w:val="1F497D" w:themeColor="text2"/>
                <w:sz w:val="18"/>
              </w:rPr>
              <w:t>Unlock the phone with default PIN 1234.</w:t>
            </w:r>
          </w:p>
          <w:p w:rsidR="00880CCC" w:rsidRPr="00880CCC" w:rsidRDefault="00880CCC" w:rsidP="00755C0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880CCC">
              <w:rPr>
                <w:rFonts w:asciiTheme="majorHAnsi" w:hAnsiTheme="majorHAnsi"/>
                <w:color w:val="1F497D" w:themeColor="text2"/>
                <w:sz w:val="18"/>
              </w:rPr>
              <w:t>On the phone, select Menu &gt; Settings.</w:t>
            </w:r>
            <w:r w:rsidR="006B7D7F">
              <w:rPr>
                <w:rFonts w:asciiTheme="majorHAnsi" w:hAnsiTheme="majorHAnsi"/>
                <w:noProof/>
                <w:color w:val="1F497D" w:themeColor="text2"/>
                <w:sz w:val="18"/>
                <w:u w:val="single"/>
              </w:rPr>
              <w:t xml:space="preserve"> </w:t>
            </w:r>
          </w:p>
          <w:p w:rsidR="00880CCC" w:rsidRPr="00880CCC" w:rsidRDefault="00880CCC" w:rsidP="00755C0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880CCC">
              <w:rPr>
                <w:rFonts w:asciiTheme="majorHAnsi" w:hAnsiTheme="majorHAnsi"/>
                <w:color w:val="1F497D" w:themeColor="text2"/>
                <w:sz w:val="18"/>
              </w:rPr>
              <w:t>Scroll down and select Phone-Unlock PIN.</w:t>
            </w:r>
          </w:p>
          <w:p w:rsidR="00880CCC" w:rsidRDefault="00880CCC" w:rsidP="00880CCC">
            <w:pPr>
              <w:rPr>
                <w:rFonts w:asciiTheme="minorHAnsi" w:hAnsiTheme="minorHAnsi"/>
                <w:color w:val="1F497D" w:themeColor="text2"/>
                <w:u w:val="single"/>
              </w:rPr>
            </w:pPr>
            <w:r>
              <w:rPr>
                <w:rFonts w:asciiTheme="minorHAnsi" w:hAnsiTheme="minorHAnsi"/>
                <w:color w:val="1F497D" w:themeColor="text2"/>
                <w:u w:val="single"/>
              </w:rPr>
              <w:t xml:space="preserve"> </w:t>
            </w:r>
          </w:p>
          <w:p w:rsidR="00627E2E" w:rsidRPr="00880CCC" w:rsidRDefault="00627E2E" w:rsidP="00627E2E">
            <w:pPr>
              <w:jc w:val="center"/>
              <w:rPr>
                <w:rFonts w:asciiTheme="minorHAnsi" w:hAnsiTheme="minorHAnsi"/>
                <w:color w:val="1F497D" w:themeColor="text2"/>
                <w:sz w:val="22"/>
              </w:rPr>
            </w:pP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 xml:space="preserve">    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 xml:space="preserve"> _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____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_____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</w:rPr>
              <w:t xml:space="preserve"> your appointment is </w:t>
            </w:r>
            <w:r>
              <w:rPr>
                <w:rFonts w:asciiTheme="minorHAnsi" w:hAnsiTheme="minorHAnsi"/>
                <w:color w:val="1F497D" w:themeColor="text2"/>
                <w:sz w:val="22"/>
              </w:rPr>
              <w:t>at___________</w:t>
            </w:r>
          </w:p>
          <w:p w:rsidR="00627E2E" w:rsidRDefault="00627E2E" w:rsidP="00627E2E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  <w:t xml:space="preserve">               </w:t>
            </w:r>
          </w:p>
          <w:p w:rsidR="00627E2E" w:rsidRPr="00880CCC" w:rsidRDefault="00627E2E" w:rsidP="00627E2E">
            <w:pP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 xml:space="preserve">             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Tech Service</w:t>
            </w: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s Lead for your area is ______________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_____</w:t>
            </w: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_______</w:t>
            </w:r>
          </w:p>
          <w:p w:rsidR="00880CCC" w:rsidRDefault="00880CCC" w:rsidP="00880CCC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  <w:t xml:space="preserve">              </w:t>
            </w:r>
          </w:p>
          <w:p w:rsidR="00880CCC" w:rsidRPr="00880CCC" w:rsidRDefault="00880CCC" w:rsidP="00880CC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</w:pPr>
            <w:r w:rsidRPr="00880CCC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 xml:space="preserve">For </w:t>
            </w:r>
            <w:r w:rsidR="000341CF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>help</w:t>
            </w:r>
            <w:r w:rsidRPr="00880CCC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 xml:space="preserve"> cal</w:t>
            </w:r>
            <w:r w:rsidR="00F8656B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>l the Help Desk x</w:t>
            </w:r>
          </w:p>
          <w:p w:rsidR="00320251" w:rsidRPr="00E97EFF" w:rsidRDefault="00320251" w:rsidP="000A130D">
            <w:pPr>
              <w:jc w:val="center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880CCC" w:rsidRDefault="006B7D7F" w:rsidP="006B7D7F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noProof/>
                <w:color w:val="1F497D" w:themeColor="text2"/>
                <w:sz w:val="18"/>
                <w:u w:val="single"/>
              </w:rPr>
              <w:drawing>
                <wp:anchor distT="0" distB="0" distL="114300" distR="114300" simplePos="0" relativeHeight="251674624" behindDoc="0" locked="0" layoutInCell="1" allowOverlap="1" wp14:anchorId="4D3DC8F2" wp14:editId="5652CD78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7620</wp:posOffset>
                  </wp:positionV>
                  <wp:extent cx="621665" cy="36703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30.Lync_thumb_06F7212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0CCC" w:rsidRPr="000A130D"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  <w:t>Reset Your Phone Unlock-PIN</w:t>
            </w:r>
          </w:p>
          <w:p w:rsidR="006B7D7F" w:rsidRPr="000A130D" w:rsidRDefault="006B7D7F" w:rsidP="00880CCC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jc w:val="center"/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</w:pPr>
          </w:p>
          <w:p w:rsidR="00880CCC" w:rsidRPr="00755C0A" w:rsidRDefault="00880CCC" w:rsidP="00755C0A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755C0A">
              <w:rPr>
                <w:rFonts w:asciiTheme="majorHAnsi" w:hAnsiTheme="majorHAnsi"/>
                <w:color w:val="1F497D" w:themeColor="text2"/>
                <w:sz w:val="18"/>
              </w:rPr>
              <w:t>Unlock the phone with default PIN 1234.</w:t>
            </w:r>
          </w:p>
          <w:p w:rsidR="00880CCC" w:rsidRPr="00880CCC" w:rsidRDefault="00880CCC" w:rsidP="00755C0A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880CCC">
              <w:rPr>
                <w:rFonts w:asciiTheme="majorHAnsi" w:hAnsiTheme="majorHAnsi"/>
                <w:color w:val="1F497D" w:themeColor="text2"/>
                <w:sz w:val="18"/>
              </w:rPr>
              <w:t>On the phone, select Menu &gt; Settings.</w:t>
            </w:r>
          </w:p>
          <w:p w:rsidR="00880CCC" w:rsidRPr="00880CCC" w:rsidRDefault="00880CCC" w:rsidP="00755C0A">
            <w:pPr>
              <w:pStyle w:val="ListParagraph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880CCC">
              <w:rPr>
                <w:rFonts w:asciiTheme="majorHAnsi" w:hAnsiTheme="majorHAnsi"/>
                <w:color w:val="1F497D" w:themeColor="text2"/>
                <w:sz w:val="18"/>
              </w:rPr>
              <w:t>Scroll down and select Phone-Unlock PIN.</w:t>
            </w:r>
          </w:p>
          <w:p w:rsidR="00880CCC" w:rsidRDefault="00880CCC" w:rsidP="00880CCC">
            <w:pPr>
              <w:rPr>
                <w:rFonts w:asciiTheme="minorHAnsi" w:hAnsiTheme="minorHAnsi"/>
                <w:color w:val="1F497D" w:themeColor="text2"/>
                <w:u w:val="single"/>
              </w:rPr>
            </w:pPr>
            <w:r>
              <w:rPr>
                <w:rFonts w:asciiTheme="minorHAnsi" w:hAnsiTheme="minorHAnsi"/>
                <w:color w:val="1F497D" w:themeColor="text2"/>
                <w:u w:val="single"/>
              </w:rPr>
              <w:t xml:space="preserve"> </w:t>
            </w:r>
          </w:p>
          <w:p w:rsidR="00627E2E" w:rsidRPr="00880CCC" w:rsidRDefault="00627E2E" w:rsidP="00627E2E">
            <w:pPr>
              <w:jc w:val="center"/>
              <w:rPr>
                <w:rFonts w:asciiTheme="minorHAnsi" w:hAnsiTheme="minorHAnsi"/>
                <w:color w:val="1F497D" w:themeColor="text2"/>
                <w:sz w:val="22"/>
              </w:rPr>
            </w:pP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 xml:space="preserve">    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 xml:space="preserve"> _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____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_____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</w:rPr>
              <w:t xml:space="preserve"> your appointment is </w:t>
            </w:r>
            <w:r>
              <w:rPr>
                <w:rFonts w:asciiTheme="minorHAnsi" w:hAnsiTheme="minorHAnsi"/>
                <w:color w:val="1F497D" w:themeColor="text2"/>
                <w:sz w:val="22"/>
              </w:rPr>
              <w:t>at___________</w:t>
            </w:r>
          </w:p>
          <w:p w:rsidR="00627E2E" w:rsidRDefault="00627E2E" w:rsidP="00627E2E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  <w:t xml:space="preserve">               </w:t>
            </w:r>
          </w:p>
          <w:p w:rsidR="00627E2E" w:rsidRPr="00880CCC" w:rsidRDefault="00627E2E" w:rsidP="00627E2E">
            <w:pP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 xml:space="preserve">             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Tech Service</w:t>
            </w: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s Lead for your area is ______________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_____</w:t>
            </w: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_______</w:t>
            </w:r>
          </w:p>
          <w:p w:rsidR="00880CCC" w:rsidRDefault="00880CCC" w:rsidP="00880CCC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  <w:t xml:space="preserve">              </w:t>
            </w:r>
          </w:p>
          <w:p w:rsidR="000341CF" w:rsidRPr="00880CCC" w:rsidRDefault="000341CF" w:rsidP="000341CF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</w:pPr>
            <w:r w:rsidRPr="00880CCC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 xml:space="preserve">For </w:t>
            </w:r>
            <w:r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>help</w:t>
            </w:r>
            <w:r w:rsidRPr="00880CCC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 xml:space="preserve"> cal</w:t>
            </w:r>
            <w:r w:rsidR="00F8656B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>l the Help Desk x</w:t>
            </w:r>
          </w:p>
          <w:p w:rsidR="00320251" w:rsidRPr="00E97EFF" w:rsidRDefault="00320251" w:rsidP="000A130D">
            <w:pPr>
              <w:jc w:val="center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20251" w:rsidRPr="00E97EFF" w:rsidTr="00303B78">
        <w:trPr>
          <w:trHeight w:hRule="exact" w:val="2736"/>
        </w:trPr>
        <w:tc>
          <w:tcPr>
            <w:tcW w:w="6030" w:type="dxa"/>
            <w:shd w:val="clear" w:color="auto" w:fill="auto"/>
            <w:vAlign w:val="center"/>
          </w:tcPr>
          <w:p w:rsidR="00880CCC" w:rsidRDefault="006B7D7F" w:rsidP="006B7D7F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noProof/>
                <w:color w:val="1F497D" w:themeColor="text2"/>
                <w:sz w:val="18"/>
                <w:u w:val="single"/>
              </w:rPr>
              <w:drawing>
                <wp:anchor distT="0" distB="0" distL="114300" distR="114300" simplePos="0" relativeHeight="251668480" behindDoc="0" locked="0" layoutInCell="1" allowOverlap="1" wp14:anchorId="33867F4D" wp14:editId="49CE6F49">
                  <wp:simplePos x="0" y="0"/>
                  <wp:positionH relativeFrom="column">
                    <wp:posOffset>2859405</wp:posOffset>
                  </wp:positionH>
                  <wp:positionV relativeFrom="paragraph">
                    <wp:posOffset>27305</wp:posOffset>
                  </wp:positionV>
                  <wp:extent cx="621665" cy="36703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30.Lync_thumb_06F7212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0CCC" w:rsidRPr="000A130D"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  <w:t>Reset Your Phone Unlock-PIN</w:t>
            </w:r>
          </w:p>
          <w:p w:rsidR="006B7D7F" w:rsidRPr="000A130D" w:rsidRDefault="006B7D7F" w:rsidP="006B7D7F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</w:pPr>
          </w:p>
          <w:p w:rsidR="00880CCC" w:rsidRPr="00755C0A" w:rsidRDefault="00880CCC" w:rsidP="00755C0A">
            <w:pPr>
              <w:pStyle w:val="ListParagraph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755C0A">
              <w:rPr>
                <w:rFonts w:asciiTheme="majorHAnsi" w:hAnsiTheme="majorHAnsi"/>
                <w:color w:val="1F497D" w:themeColor="text2"/>
                <w:sz w:val="18"/>
              </w:rPr>
              <w:t>Unlock the phone with default PIN 1234.</w:t>
            </w:r>
            <w:r w:rsidR="006B7D7F">
              <w:rPr>
                <w:rFonts w:asciiTheme="majorHAnsi" w:hAnsiTheme="majorHAnsi"/>
                <w:noProof/>
                <w:color w:val="1F497D" w:themeColor="text2"/>
                <w:sz w:val="18"/>
                <w:u w:val="single"/>
              </w:rPr>
              <w:t xml:space="preserve"> </w:t>
            </w:r>
          </w:p>
          <w:p w:rsidR="00880CCC" w:rsidRPr="00880CCC" w:rsidRDefault="00880CCC" w:rsidP="00755C0A">
            <w:pPr>
              <w:pStyle w:val="ListParagraph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880CCC">
              <w:rPr>
                <w:rFonts w:asciiTheme="majorHAnsi" w:hAnsiTheme="majorHAnsi"/>
                <w:color w:val="1F497D" w:themeColor="text2"/>
                <w:sz w:val="18"/>
              </w:rPr>
              <w:t>On the phone, select Menu &gt; Settings.</w:t>
            </w:r>
          </w:p>
          <w:p w:rsidR="00880CCC" w:rsidRPr="00880CCC" w:rsidRDefault="00880CCC" w:rsidP="00755C0A">
            <w:pPr>
              <w:pStyle w:val="ListParagraph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880CCC">
              <w:rPr>
                <w:rFonts w:asciiTheme="majorHAnsi" w:hAnsiTheme="majorHAnsi"/>
                <w:color w:val="1F497D" w:themeColor="text2"/>
                <w:sz w:val="18"/>
              </w:rPr>
              <w:t>Scroll down and select Phone-Unlock PIN.</w:t>
            </w:r>
          </w:p>
          <w:p w:rsidR="00880CCC" w:rsidRDefault="00880CCC" w:rsidP="00880CCC">
            <w:pPr>
              <w:rPr>
                <w:rFonts w:asciiTheme="minorHAnsi" w:hAnsiTheme="minorHAnsi"/>
                <w:color w:val="1F497D" w:themeColor="text2"/>
                <w:u w:val="single"/>
              </w:rPr>
            </w:pPr>
            <w:r>
              <w:rPr>
                <w:rFonts w:asciiTheme="minorHAnsi" w:hAnsiTheme="minorHAnsi"/>
                <w:color w:val="1F497D" w:themeColor="text2"/>
                <w:u w:val="single"/>
              </w:rPr>
              <w:t xml:space="preserve"> </w:t>
            </w:r>
          </w:p>
          <w:p w:rsidR="00627E2E" w:rsidRPr="00880CCC" w:rsidRDefault="00627E2E" w:rsidP="00627E2E">
            <w:pPr>
              <w:jc w:val="center"/>
              <w:rPr>
                <w:rFonts w:asciiTheme="minorHAnsi" w:hAnsiTheme="minorHAnsi"/>
                <w:color w:val="1F497D" w:themeColor="text2"/>
                <w:sz w:val="22"/>
              </w:rPr>
            </w:pP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 xml:space="preserve">    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 xml:space="preserve"> _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____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_____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</w:rPr>
              <w:t xml:space="preserve"> your appointment is </w:t>
            </w:r>
            <w:r>
              <w:rPr>
                <w:rFonts w:asciiTheme="minorHAnsi" w:hAnsiTheme="minorHAnsi"/>
                <w:color w:val="1F497D" w:themeColor="text2"/>
                <w:sz w:val="22"/>
              </w:rPr>
              <w:t>at___________</w:t>
            </w:r>
          </w:p>
          <w:p w:rsidR="00627E2E" w:rsidRDefault="00627E2E" w:rsidP="00627E2E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  <w:t xml:space="preserve">               </w:t>
            </w:r>
          </w:p>
          <w:p w:rsidR="00627E2E" w:rsidRPr="00880CCC" w:rsidRDefault="00627E2E" w:rsidP="00627E2E">
            <w:pP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 xml:space="preserve">             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Tech Service</w:t>
            </w: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s Lead for your area is ______________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_____</w:t>
            </w: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_______</w:t>
            </w:r>
          </w:p>
          <w:p w:rsidR="00880CCC" w:rsidRDefault="00880CCC" w:rsidP="00880CCC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  <w:t xml:space="preserve">              </w:t>
            </w:r>
          </w:p>
          <w:p w:rsidR="000341CF" w:rsidRPr="00880CCC" w:rsidRDefault="000341CF" w:rsidP="000341CF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</w:pPr>
            <w:r w:rsidRPr="00880CCC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 xml:space="preserve">For </w:t>
            </w:r>
            <w:r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>help</w:t>
            </w:r>
            <w:r w:rsidRPr="00880CCC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 xml:space="preserve"> cal</w:t>
            </w:r>
            <w:r w:rsidR="00F8656B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>l the Help Desk x</w:t>
            </w:r>
          </w:p>
          <w:p w:rsidR="00320251" w:rsidRPr="00E97EFF" w:rsidRDefault="00320251" w:rsidP="000A130D">
            <w:pPr>
              <w:jc w:val="center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880CCC" w:rsidRDefault="00627E2E" w:rsidP="006B7D7F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noProof/>
                <w:color w:val="1F497D" w:themeColor="text2"/>
                <w:sz w:val="18"/>
                <w:u w:val="single"/>
              </w:rPr>
              <w:drawing>
                <wp:anchor distT="0" distB="0" distL="114300" distR="114300" simplePos="0" relativeHeight="251680768" behindDoc="0" locked="0" layoutInCell="1" allowOverlap="1" wp14:anchorId="0F9013D9" wp14:editId="25561485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18415</wp:posOffset>
                  </wp:positionV>
                  <wp:extent cx="621665" cy="36703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30.Lync_thumb_06F7212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0CCC" w:rsidRPr="000A130D"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  <w:t>Reset Your Phone Unlock-PIN</w:t>
            </w:r>
          </w:p>
          <w:p w:rsidR="006B7D7F" w:rsidRPr="000A130D" w:rsidRDefault="006B7D7F" w:rsidP="00880CCC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jc w:val="center"/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</w:pPr>
          </w:p>
          <w:p w:rsidR="00880CCC" w:rsidRPr="00755C0A" w:rsidRDefault="00880CCC" w:rsidP="00755C0A">
            <w:pPr>
              <w:pStyle w:val="ListParagraph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755C0A">
              <w:rPr>
                <w:rFonts w:asciiTheme="majorHAnsi" w:hAnsiTheme="majorHAnsi"/>
                <w:color w:val="1F497D" w:themeColor="text2"/>
                <w:sz w:val="18"/>
              </w:rPr>
              <w:t>Unlock the phone with default PIN 1234.</w:t>
            </w:r>
          </w:p>
          <w:p w:rsidR="00880CCC" w:rsidRPr="00880CCC" w:rsidRDefault="00880CCC" w:rsidP="00755C0A">
            <w:pPr>
              <w:pStyle w:val="ListParagraph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880CCC">
              <w:rPr>
                <w:rFonts w:asciiTheme="majorHAnsi" w:hAnsiTheme="majorHAnsi"/>
                <w:color w:val="1F497D" w:themeColor="text2"/>
                <w:sz w:val="18"/>
              </w:rPr>
              <w:t>On the phone, select Menu &gt; Settings.</w:t>
            </w:r>
          </w:p>
          <w:p w:rsidR="00880CCC" w:rsidRPr="00880CCC" w:rsidRDefault="00880CCC" w:rsidP="00755C0A">
            <w:pPr>
              <w:pStyle w:val="ListParagraph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880CCC">
              <w:rPr>
                <w:rFonts w:asciiTheme="majorHAnsi" w:hAnsiTheme="majorHAnsi"/>
                <w:color w:val="1F497D" w:themeColor="text2"/>
                <w:sz w:val="18"/>
              </w:rPr>
              <w:t>Scroll down and select Phone-Unlock PIN.</w:t>
            </w:r>
          </w:p>
          <w:p w:rsidR="00880CCC" w:rsidRDefault="00880CCC" w:rsidP="00880CCC">
            <w:pPr>
              <w:rPr>
                <w:rFonts w:asciiTheme="minorHAnsi" w:hAnsiTheme="minorHAnsi"/>
                <w:color w:val="1F497D" w:themeColor="text2"/>
                <w:u w:val="single"/>
              </w:rPr>
            </w:pPr>
            <w:r>
              <w:rPr>
                <w:rFonts w:asciiTheme="minorHAnsi" w:hAnsiTheme="minorHAnsi"/>
                <w:color w:val="1F497D" w:themeColor="text2"/>
                <w:u w:val="single"/>
              </w:rPr>
              <w:t xml:space="preserve"> </w:t>
            </w:r>
          </w:p>
          <w:p w:rsidR="00627E2E" w:rsidRPr="00880CCC" w:rsidRDefault="00627E2E" w:rsidP="00627E2E">
            <w:pPr>
              <w:jc w:val="center"/>
              <w:rPr>
                <w:rFonts w:asciiTheme="minorHAnsi" w:hAnsiTheme="minorHAnsi"/>
                <w:color w:val="1F497D" w:themeColor="text2"/>
                <w:sz w:val="22"/>
              </w:rPr>
            </w:pP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 xml:space="preserve">    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 xml:space="preserve"> _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____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_____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</w:rPr>
              <w:t xml:space="preserve"> your appointment is </w:t>
            </w:r>
            <w:r>
              <w:rPr>
                <w:rFonts w:asciiTheme="minorHAnsi" w:hAnsiTheme="minorHAnsi"/>
                <w:color w:val="1F497D" w:themeColor="text2"/>
                <w:sz w:val="22"/>
              </w:rPr>
              <w:t>at___________</w:t>
            </w:r>
          </w:p>
          <w:p w:rsidR="00627E2E" w:rsidRDefault="00627E2E" w:rsidP="00627E2E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  <w:t xml:space="preserve">               </w:t>
            </w:r>
          </w:p>
          <w:p w:rsidR="00627E2E" w:rsidRPr="00880CCC" w:rsidRDefault="00627E2E" w:rsidP="00627E2E">
            <w:pP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 xml:space="preserve">             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Tech Service</w:t>
            </w: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s Lead for your area is ______________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_____</w:t>
            </w: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_______</w:t>
            </w:r>
          </w:p>
          <w:p w:rsidR="00880CCC" w:rsidRDefault="00880CCC" w:rsidP="00880CCC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  <w:t xml:space="preserve">              </w:t>
            </w:r>
          </w:p>
          <w:p w:rsidR="000341CF" w:rsidRPr="00880CCC" w:rsidRDefault="000341CF" w:rsidP="000341CF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</w:pPr>
            <w:r w:rsidRPr="00880CCC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 xml:space="preserve">For </w:t>
            </w:r>
            <w:r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>help</w:t>
            </w:r>
            <w:r w:rsidRPr="00880CCC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 xml:space="preserve"> cal</w:t>
            </w:r>
            <w:r w:rsidR="00F8656B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>l the Help Desk x</w:t>
            </w:r>
          </w:p>
          <w:p w:rsidR="00320251" w:rsidRPr="00E97EFF" w:rsidRDefault="00320251" w:rsidP="000A130D">
            <w:pPr>
              <w:jc w:val="center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20251" w:rsidRPr="00E97EFF" w:rsidTr="00303B78">
        <w:trPr>
          <w:trHeight w:hRule="exact" w:val="3114"/>
        </w:trPr>
        <w:tc>
          <w:tcPr>
            <w:tcW w:w="6030" w:type="dxa"/>
            <w:shd w:val="clear" w:color="auto" w:fill="auto"/>
            <w:vAlign w:val="center"/>
          </w:tcPr>
          <w:p w:rsidR="00880CCC" w:rsidRDefault="006B7D7F" w:rsidP="006B7D7F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noProof/>
                <w:color w:val="1F497D" w:themeColor="text2"/>
                <w:sz w:val="18"/>
                <w:u w:val="single"/>
              </w:rPr>
              <w:drawing>
                <wp:anchor distT="0" distB="0" distL="114300" distR="114300" simplePos="0" relativeHeight="251670528" behindDoc="0" locked="0" layoutInCell="1" allowOverlap="1" wp14:anchorId="57D947D9" wp14:editId="45A63E0D">
                  <wp:simplePos x="0" y="0"/>
                  <wp:positionH relativeFrom="column">
                    <wp:posOffset>2866390</wp:posOffset>
                  </wp:positionH>
                  <wp:positionV relativeFrom="paragraph">
                    <wp:posOffset>22860</wp:posOffset>
                  </wp:positionV>
                  <wp:extent cx="621665" cy="36703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30.Lync_thumb_06F7212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0CCC" w:rsidRPr="000A130D"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  <w:t>Reset Your Phone Unlock-PIN</w:t>
            </w:r>
          </w:p>
          <w:p w:rsidR="006B7D7F" w:rsidRPr="000A130D" w:rsidRDefault="006B7D7F" w:rsidP="006B7D7F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</w:pPr>
          </w:p>
          <w:p w:rsidR="00880CCC" w:rsidRPr="00755C0A" w:rsidRDefault="00880CCC" w:rsidP="00755C0A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755C0A">
              <w:rPr>
                <w:rFonts w:asciiTheme="majorHAnsi" w:hAnsiTheme="majorHAnsi"/>
                <w:color w:val="1F497D" w:themeColor="text2"/>
                <w:sz w:val="18"/>
              </w:rPr>
              <w:t>Unlock the phone with default PIN 1234.</w:t>
            </w:r>
            <w:r w:rsidR="006B7D7F">
              <w:rPr>
                <w:rFonts w:asciiTheme="majorHAnsi" w:hAnsiTheme="majorHAnsi"/>
                <w:noProof/>
                <w:color w:val="1F497D" w:themeColor="text2"/>
                <w:sz w:val="18"/>
                <w:u w:val="single"/>
              </w:rPr>
              <w:t xml:space="preserve"> </w:t>
            </w:r>
          </w:p>
          <w:p w:rsidR="00880CCC" w:rsidRPr="00880CCC" w:rsidRDefault="00880CCC" w:rsidP="00755C0A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880CCC">
              <w:rPr>
                <w:rFonts w:asciiTheme="majorHAnsi" w:hAnsiTheme="majorHAnsi"/>
                <w:color w:val="1F497D" w:themeColor="text2"/>
                <w:sz w:val="18"/>
              </w:rPr>
              <w:t>On the phone, select Menu &gt; Settings.</w:t>
            </w:r>
          </w:p>
          <w:p w:rsidR="00880CCC" w:rsidRPr="00880CCC" w:rsidRDefault="00880CCC" w:rsidP="00755C0A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880CCC">
              <w:rPr>
                <w:rFonts w:asciiTheme="majorHAnsi" w:hAnsiTheme="majorHAnsi"/>
                <w:color w:val="1F497D" w:themeColor="text2"/>
                <w:sz w:val="18"/>
              </w:rPr>
              <w:t>Scroll down and select Phone-Unlock PIN.</w:t>
            </w:r>
          </w:p>
          <w:p w:rsidR="00880CCC" w:rsidRDefault="00880CCC" w:rsidP="00880CCC">
            <w:pPr>
              <w:rPr>
                <w:rFonts w:asciiTheme="minorHAnsi" w:hAnsiTheme="minorHAnsi"/>
                <w:color w:val="1F497D" w:themeColor="text2"/>
                <w:u w:val="single"/>
              </w:rPr>
            </w:pPr>
            <w:r>
              <w:rPr>
                <w:rFonts w:asciiTheme="minorHAnsi" w:hAnsiTheme="minorHAnsi"/>
                <w:color w:val="1F497D" w:themeColor="text2"/>
                <w:u w:val="single"/>
              </w:rPr>
              <w:t xml:space="preserve"> </w:t>
            </w:r>
          </w:p>
          <w:p w:rsidR="00627E2E" w:rsidRPr="00880CCC" w:rsidRDefault="00627E2E" w:rsidP="00627E2E">
            <w:pPr>
              <w:jc w:val="center"/>
              <w:rPr>
                <w:rFonts w:asciiTheme="minorHAnsi" w:hAnsiTheme="minorHAnsi"/>
                <w:color w:val="1F497D" w:themeColor="text2"/>
                <w:sz w:val="22"/>
              </w:rPr>
            </w:pP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 xml:space="preserve">    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 xml:space="preserve"> _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____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_____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</w:rPr>
              <w:t xml:space="preserve"> your appointment is </w:t>
            </w:r>
            <w:r>
              <w:rPr>
                <w:rFonts w:asciiTheme="minorHAnsi" w:hAnsiTheme="minorHAnsi"/>
                <w:color w:val="1F497D" w:themeColor="text2"/>
                <w:sz w:val="22"/>
              </w:rPr>
              <w:t>at___________</w:t>
            </w:r>
          </w:p>
          <w:p w:rsidR="00627E2E" w:rsidRDefault="00627E2E" w:rsidP="00627E2E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  <w:t xml:space="preserve">               </w:t>
            </w:r>
          </w:p>
          <w:p w:rsidR="00627E2E" w:rsidRPr="00880CCC" w:rsidRDefault="00627E2E" w:rsidP="00627E2E">
            <w:pP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 xml:space="preserve">             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Tech Service</w:t>
            </w: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s Lead for your area is ______________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_____</w:t>
            </w: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_______</w:t>
            </w:r>
          </w:p>
          <w:p w:rsidR="00880CCC" w:rsidRDefault="00880CCC" w:rsidP="00880CCC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  <w:t xml:space="preserve">              </w:t>
            </w:r>
          </w:p>
          <w:p w:rsidR="000341CF" w:rsidRPr="00880CCC" w:rsidRDefault="000341CF" w:rsidP="000341CF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</w:pPr>
            <w:r w:rsidRPr="00880CCC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 xml:space="preserve">For </w:t>
            </w:r>
            <w:r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>help</w:t>
            </w:r>
            <w:r w:rsidRPr="00880CCC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 xml:space="preserve"> cal</w:t>
            </w:r>
            <w:r w:rsidR="00F8656B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>l the Help Desk x</w:t>
            </w:r>
            <w:bookmarkStart w:id="0" w:name="_GoBack"/>
            <w:bookmarkEnd w:id="0"/>
          </w:p>
          <w:p w:rsidR="00320251" w:rsidRPr="00E97EFF" w:rsidRDefault="00320251" w:rsidP="000A130D">
            <w:pPr>
              <w:jc w:val="center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880CCC" w:rsidRDefault="006B7D7F" w:rsidP="006B7D7F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noProof/>
                <w:color w:val="1F497D" w:themeColor="text2"/>
                <w:sz w:val="18"/>
                <w:u w:val="single"/>
              </w:rPr>
              <w:drawing>
                <wp:anchor distT="0" distB="0" distL="114300" distR="114300" simplePos="0" relativeHeight="251672576" behindDoc="0" locked="0" layoutInCell="1" allowOverlap="1" wp14:anchorId="15A759FC" wp14:editId="5033C32E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17145</wp:posOffset>
                  </wp:positionV>
                  <wp:extent cx="621665" cy="36703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30.Lync_thumb_06F7212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0CCC" w:rsidRPr="000A130D"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  <w:t>Reset Your Phone Unlock-PIN</w:t>
            </w:r>
          </w:p>
          <w:p w:rsidR="006B7D7F" w:rsidRPr="000A130D" w:rsidRDefault="006B7D7F" w:rsidP="006B7D7F">
            <w:p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left="576" w:right="576"/>
              <w:rPr>
                <w:rFonts w:asciiTheme="minorHAnsi" w:hAnsiTheme="minorHAnsi" w:cs="Arial"/>
                <w:b/>
                <w:color w:val="1F497D" w:themeColor="text2"/>
                <w:sz w:val="22"/>
                <w:szCs w:val="28"/>
              </w:rPr>
            </w:pPr>
          </w:p>
          <w:p w:rsidR="00880CCC" w:rsidRPr="00755C0A" w:rsidRDefault="00880CCC" w:rsidP="00755C0A">
            <w:pPr>
              <w:pStyle w:val="ListParagraph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755C0A">
              <w:rPr>
                <w:rFonts w:asciiTheme="majorHAnsi" w:hAnsiTheme="majorHAnsi"/>
                <w:color w:val="1F497D" w:themeColor="text2"/>
                <w:sz w:val="18"/>
              </w:rPr>
              <w:t>Unlock the phone with default PIN 1234.</w:t>
            </w:r>
          </w:p>
          <w:p w:rsidR="00880CCC" w:rsidRPr="00880CCC" w:rsidRDefault="00880CCC" w:rsidP="00755C0A">
            <w:pPr>
              <w:pStyle w:val="ListParagraph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880CCC">
              <w:rPr>
                <w:rFonts w:asciiTheme="majorHAnsi" w:hAnsiTheme="majorHAnsi"/>
                <w:color w:val="1F497D" w:themeColor="text2"/>
                <w:sz w:val="18"/>
              </w:rPr>
              <w:t>On the phone, select Menu &gt; Settings.</w:t>
            </w:r>
          </w:p>
          <w:p w:rsidR="00880CCC" w:rsidRPr="00880CCC" w:rsidRDefault="00880CCC" w:rsidP="00755C0A">
            <w:pPr>
              <w:pStyle w:val="ListParagraph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0" w:color="auto"/>
                <w:bottom w:val="single" w:sz="4" w:space="2" w:color="auto"/>
                <w:right w:val="single" w:sz="4" w:space="0" w:color="auto"/>
              </w:pBdr>
              <w:shd w:val="clear" w:color="auto" w:fill="F2F2F2" w:themeFill="background1" w:themeFillShade="F2"/>
              <w:ind w:right="576"/>
              <w:rPr>
                <w:rFonts w:asciiTheme="majorHAnsi" w:hAnsiTheme="majorHAnsi"/>
                <w:color w:val="1F497D" w:themeColor="text2"/>
                <w:sz w:val="18"/>
                <w:u w:val="single"/>
              </w:rPr>
            </w:pPr>
            <w:r w:rsidRPr="00880CCC">
              <w:rPr>
                <w:rFonts w:asciiTheme="majorHAnsi" w:hAnsiTheme="majorHAnsi"/>
                <w:color w:val="1F497D" w:themeColor="text2"/>
                <w:sz w:val="18"/>
              </w:rPr>
              <w:t>Scroll down and select Phone-Unlock PIN.</w:t>
            </w:r>
          </w:p>
          <w:p w:rsidR="00880CCC" w:rsidRDefault="00880CCC" w:rsidP="00880CCC">
            <w:pPr>
              <w:rPr>
                <w:rFonts w:asciiTheme="minorHAnsi" w:hAnsiTheme="minorHAnsi"/>
                <w:color w:val="1F497D" w:themeColor="text2"/>
                <w:u w:val="single"/>
              </w:rPr>
            </w:pPr>
            <w:r>
              <w:rPr>
                <w:rFonts w:asciiTheme="minorHAnsi" w:hAnsiTheme="minorHAnsi"/>
                <w:color w:val="1F497D" w:themeColor="text2"/>
                <w:u w:val="single"/>
              </w:rPr>
              <w:t xml:space="preserve"> </w:t>
            </w:r>
          </w:p>
          <w:p w:rsidR="00880CCC" w:rsidRPr="00880CCC" w:rsidRDefault="00880CCC" w:rsidP="00880CCC">
            <w:pPr>
              <w:jc w:val="center"/>
              <w:rPr>
                <w:rFonts w:asciiTheme="minorHAnsi" w:hAnsiTheme="minorHAnsi"/>
                <w:color w:val="1F497D" w:themeColor="text2"/>
                <w:sz w:val="22"/>
              </w:rPr>
            </w:pP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 xml:space="preserve">    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 xml:space="preserve"> _</w:t>
            </w:r>
            <w:r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</w:t>
            </w:r>
            <w:r w:rsidR="00627E2E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____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  <w:u w:val="single"/>
              </w:rPr>
              <w:t>_____</w:t>
            </w:r>
            <w:r w:rsidRPr="00880CCC">
              <w:rPr>
                <w:rFonts w:asciiTheme="minorHAnsi" w:hAnsiTheme="minorHAnsi"/>
                <w:color w:val="1F497D" w:themeColor="text2"/>
                <w:sz w:val="22"/>
              </w:rPr>
              <w:t xml:space="preserve"> your appointment is </w:t>
            </w:r>
            <w:r>
              <w:rPr>
                <w:rFonts w:asciiTheme="minorHAnsi" w:hAnsiTheme="minorHAnsi"/>
                <w:color w:val="1F497D" w:themeColor="text2"/>
                <w:sz w:val="22"/>
              </w:rPr>
              <w:t>at___</w:t>
            </w:r>
            <w:r w:rsidR="00627E2E">
              <w:rPr>
                <w:rFonts w:asciiTheme="minorHAnsi" w:hAnsiTheme="minorHAnsi"/>
                <w:color w:val="1F497D" w:themeColor="text2"/>
                <w:sz w:val="22"/>
              </w:rPr>
              <w:t>_____</w:t>
            </w:r>
            <w:r w:rsidR="000341CF">
              <w:rPr>
                <w:rFonts w:asciiTheme="minorHAnsi" w:hAnsiTheme="minorHAnsi"/>
                <w:color w:val="1F497D" w:themeColor="text2"/>
                <w:sz w:val="22"/>
              </w:rPr>
              <w:t>_</w:t>
            </w:r>
            <w:r>
              <w:rPr>
                <w:rFonts w:asciiTheme="minorHAnsi" w:hAnsiTheme="minorHAnsi"/>
                <w:color w:val="1F497D" w:themeColor="text2"/>
                <w:sz w:val="22"/>
              </w:rPr>
              <w:t>__</w:t>
            </w:r>
          </w:p>
          <w:p w:rsidR="00880CCC" w:rsidRDefault="00880CCC" w:rsidP="00880CCC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  <w:t xml:space="preserve">               </w:t>
            </w:r>
          </w:p>
          <w:p w:rsidR="00880CCC" w:rsidRPr="00880CCC" w:rsidRDefault="00880CCC" w:rsidP="00880CCC">
            <w:pP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 xml:space="preserve">             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Tech Service</w:t>
            </w: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s Lead for your area is</w:t>
            </w:r>
            <w:r w:rsidR="00627E2E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 xml:space="preserve"> ___________</w:t>
            </w: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___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_____</w:t>
            </w:r>
            <w:r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</w:t>
            </w:r>
            <w:r w:rsidRPr="00880CCC">
              <w:rPr>
                <w:rFonts w:asciiTheme="minorHAnsi" w:hAnsiTheme="minorHAnsi" w:cs="Arial"/>
                <w:color w:val="1F497D" w:themeColor="text2"/>
                <w:sz w:val="18"/>
                <w:szCs w:val="16"/>
              </w:rPr>
              <w:t>_______</w:t>
            </w:r>
          </w:p>
          <w:p w:rsidR="00880CCC" w:rsidRDefault="00880CCC" w:rsidP="00880CCC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1F497D" w:themeColor="text2"/>
                <w:sz w:val="16"/>
                <w:szCs w:val="16"/>
              </w:rPr>
              <w:t xml:space="preserve">              </w:t>
            </w:r>
          </w:p>
          <w:p w:rsidR="000341CF" w:rsidRPr="00880CCC" w:rsidRDefault="000341CF" w:rsidP="000341CF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</w:pPr>
            <w:r w:rsidRPr="00880CCC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 xml:space="preserve">For </w:t>
            </w:r>
            <w:r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>help</w:t>
            </w:r>
            <w:r w:rsidRPr="00880CCC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 xml:space="preserve"> cal</w:t>
            </w:r>
            <w:r w:rsidR="00F8656B">
              <w:rPr>
                <w:rFonts w:asciiTheme="minorHAnsi" w:hAnsiTheme="minorHAnsi" w:cs="Arial"/>
                <w:i/>
                <w:color w:val="1F497D" w:themeColor="text2"/>
                <w:sz w:val="18"/>
                <w:szCs w:val="16"/>
              </w:rPr>
              <w:t>l the Help Desk x</w:t>
            </w:r>
          </w:p>
          <w:p w:rsidR="00320251" w:rsidRPr="00E97EFF" w:rsidRDefault="00320251" w:rsidP="000A130D">
            <w:pPr>
              <w:jc w:val="center"/>
              <w:rPr>
                <w:rFonts w:asciiTheme="minorHAnsi" w:hAnsiTheme="minorHAnsi"/>
                <w:color w:val="1F497D" w:themeColor="text2"/>
              </w:rPr>
            </w:pPr>
          </w:p>
        </w:tc>
      </w:tr>
    </w:tbl>
    <w:p w:rsidR="002B3DD2" w:rsidRPr="00E97EFF" w:rsidRDefault="002B3DD2" w:rsidP="00320251">
      <w:pPr>
        <w:ind w:left="288" w:right="288"/>
        <w:rPr>
          <w:rFonts w:asciiTheme="minorHAnsi" w:hAnsiTheme="minorHAnsi"/>
          <w:color w:val="1F497D" w:themeColor="text2"/>
          <w:sz w:val="2"/>
        </w:rPr>
      </w:pPr>
    </w:p>
    <w:sectPr w:rsidR="002B3DD2" w:rsidRPr="00E97EFF" w:rsidSect="00627E2E">
      <w:type w:val="continuous"/>
      <w:pgSz w:w="12240" w:h="15840"/>
      <w:pgMar w:top="270" w:right="1080" w:bottom="3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514E"/>
    <w:multiLevelType w:val="hybridMultilevel"/>
    <w:tmpl w:val="ED88FE28"/>
    <w:lvl w:ilvl="0" w:tplc="4F747D4A">
      <w:start w:val="1"/>
      <w:numFmt w:val="decimal"/>
      <w:lvlText w:val="%1."/>
      <w:lvlJc w:val="left"/>
      <w:pPr>
        <w:ind w:left="93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2AA070CF"/>
    <w:multiLevelType w:val="hybridMultilevel"/>
    <w:tmpl w:val="330829F4"/>
    <w:lvl w:ilvl="0" w:tplc="E90C2650">
      <w:start w:val="1"/>
      <w:numFmt w:val="decimal"/>
      <w:lvlText w:val="%1."/>
      <w:lvlJc w:val="left"/>
      <w:pPr>
        <w:ind w:left="93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35442FCA"/>
    <w:multiLevelType w:val="hybridMultilevel"/>
    <w:tmpl w:val="A920BB54"/>
    <w:lvl w:ilvl="0" w:tplc="A57400F2">
      <w:start w:val="1"/>
      <w:numFmt w:val="decimal"/>
      <w:lvlText w:val="%1."/>
      <w:lvlJc w:val="left"/>
      <w:pPr>
        <w:ind w:left="93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4D0E45C0"/>
    <w:multiLevelType w:val="hybridMultilevel"/>
    <w:tmpl w:val="2CA4EEE2"/>
    <w:lvl w:ilvl="0" w:tplc="76A62156">
      <w:start w:val="1"/>
      <w:numFmt w:val="decimal"/>
      <w:lvlText w:val="%1."/>
      <w:lvlJc w:val="left"/>
      <w:pPr>
        <w:ind w:left="93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5BF340BA"/>
    <w:multiLevelType w:val="hybridMultilevel"/>
    <w:tmpl w:val="C53891BA"/>
    <w:lvl w:ilvl="0" w:tplc="D05E1E60">
      <w:start w:val="1"/>
      <w:numFmt w:val="decimal"/>
      <w:lvlText w:val="%1."/>
      <w:lvlJc w:val="left"/>
      <w:pPr>
        <w:ind w:left="93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5D0D1217"/>
    <w:multiLevelType w:val="hybridMultilevel"/>
    <w:tmpl w:val="66AA21DE"/>
    <w:lvl w:ilvl="0" w:tplc="42E6FD84">
      <w:start w:val="1"/>
      <w:numFmt w:val="decimal"/>
      <w:lvlText w:val="%1."/>
      <w:lvlJc w:val="left"/>
      <w:pPr>
        <w:ind w:left="93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5E2F7B8A"/>
    <w:multiLevelType w:val="hybridMultilevel"/>
    <w:tmpl w:val="75A0168C"/>
    <w:lvl w:ilvl="0" w:tplc="58CA9CA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65D7296D"/>
    <w:multiLevelType w:val="hybridMultilevel"/>
    <w:tmpl w:val="5BFC2EE0"/>
    <w:lvl w:ilvl="0" w:tplc="D3B0BBD4">
      <w:start w:val="1"/>
      <w:numFmt w:val="decimal"/>
      <w:lvlText w:val="%1."/>
      <w:lvlJc w:val="left"/>
      <w:pPr>
        <w:ind w:left="93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76D232EB"/>
    <w:multiLevelType w:val="hybridMultilevel"/>
    <w:tmpl w:val="B4781590"/>
    <w:lvl w:ilvl="0" w:tplc="BDDE9182">
      <w:start w:val="1"/>
      <w:numFmt w:val="decimal"/>
      <w:lvlText w:val="%1."/>
      <w:lvlJc w:val="left"/>
      <w:pPr>
        <w:ind w:left="93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776A761B"/>
    <w:multiLevelType w:val="hybridMultilevel"/>
    <w:tmpl w:val="36CEEF2E"/>
    <w:lvl w:ilvl="0" w:tplc="9A4E1740">
      <w:start w:val="1"/>
      <w:numFmt w:val="decimal"/>
      <w:lvlText w:val="%1."/>
      <w:lvlJc w:val="left"/>
      <w:pPr>
        <w:ind w:left="93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0D"/>
    <w:rsid w:val="000014F1"/>
    <w:rsid w:val="000341CF"/>
    <w:rsid w:val="00034225"/>
    <w:rsid w:val="000A130D"/>
    <w:rsid w:val="0010218F"/>
    <w:rsid w:val="00115734"/>
    <w:rsid w:val="00231698"/>
    <w:rsid w:val="00255140"/>
    <w:rsid w:val="002B3DD2"/>
    <w:rsid w:val="002E0D1D"/>
    <w:rsid w:val="002F6494"/>
    <w:rsid w:val="00303B78"/>
    <w:rsid w:val="00320251"/>
    <w:rsid w:val="003204C1"/>
    <w:rsid w:val="00392920"/>
    <w:rsid w:val="003E6CE8"/>
    <w:rsid w:val="00515359"/>
    <w:rsid w:val="005610F3"/>
    <w:rsid w:val="00586EFB"/>
    <w:rsid w:val="005B2CD8"/>
    <w:rsid w:val="00611386"/>
    <w:rsid w:val="00627E2E"/>
    <w:rsid w:val="006B7D7F"/>
    <w:rsid w:val="006D17BF"/>
    <w:rsid w:val="00755C0A"/>
    <w:rsid w:val="0078295E"/>
    <w:rsid w:val="0081275D"/>
    <w:rsid w:val="00880CCC"/>
    <w:rsid w:val="008833B3"/>
    <w:rsid w:val="008975F3"/>
    <w:rsid w:val="008B3CA4"/>
    <w:rsid w:val="009A56D8"/>
    <w:rsid w:val="009B1F61"/>
    <w:rsid w:val="00AF68DA"/>
    <w:rsid w:val="00B001F7"/>
    <w:rsid w:val="00B86E4F"/>
    <w:rsid w:val="00BE35C0"/>
    <w:rsid w:val="00C10C7B"/>
    <w:rsid w:val="00CB20F1"/>
    <w:rsid w:val="00CD3F75"/>
    <w:rsid w:val="00D20E25"/>
    <w:rsid w:val="00E97EFF"/>
    <w:rsid w:val="00F8656B"/>
    <w:rsid w:val="00F9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C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30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7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C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30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7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0567168\AppData\Local\Temp\TS01033806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AddSheet" Type="http://schemas.openxmlformats.org/officeDocument/2006/relationships/image" Target="images/AddSheet.png"/><Relationship Id="ResizePic" Type="http://schemas.openxmlformats.org/officeDocument/2006/relationships/image" Target="images/ResizePic.png"/><Relationship Id="DiffAddr" Type="http://schemas.openxmlformats.org/officeDocument/2006/relationships/image" Target="images/DiffAddr.png"/><Relationship Id="Avery_Icon" Type="http://schemas.openxmlformats.org/officeDocument/2006/relationships/image" Target="images/Avery_Icon.png"/><Relationship Id="SameAddr" Type="http://schemas.openxmlformats.org/officeDocument/2006/relationships/image" Target="images/SameAddr.png"/><Relationship Id="ChangeAll" Type="http://schemas.openxmlformats.org/officeDocument/2006/relationships/image" Target="images/ChangeAll.png"/><Relationship Id="RemovePic" Type="http://schemas.openxmlformats.org/officeDocument/2006/relationships/image" Target="images/RemovePic.png"/></Relationships>
</file>

<file path=customUI/customUI.xml><?xml version="1.0" encoding="utf-8"?>
<!-- 
  -  Avery Templates for Microsoft Office Word 2007
  -  Copyright(c) 2007 Avery Dennison Corporation. All rights reserved.
  -
  -  Avery is a registered trademark of Avery Dennison Corporation in the
  -  United States of America and/or other countries.  Microsoft and Windows
  -  are either registered trademarks or trademarks of Microsoft Corporation
  -  in the United States and/or other countries. All other brands and product
  -  names are trademarks or registered trademarks of their respective
  -  companies.
  -->
<customUI xmlns="http://schemas.microsoft.com/office/2006/01/customui" onLoad="AveryRibbonOnLoad">
  <ribbon>
    <tabs>
      <tab id="tabAveryTemplate" getLabel="AveryRibbonGetLabel" insertBeforeMso="TabHome">
        <group id="groupAveryTemplateTheme" getLabel="AveryRibbonGetLabel">
          <gallery idMso="ThemesGallery" size="large"/>
        </group>
        <group id="groupAveryTemplateAlignText" getLabel="AveryRibbonGetLabel">
          <box id="AveryAlignGrid" boxStyle="vertical">
            <box id="AveryAlignBoxTop" boxStyle="horizontal">
              <toggleButton id="customAveryAlignTL" imageMso="TableCellAlignTopLeft" size="normal" onAction="AveryRibbonAlignCells" getScreentip="AveryRibbonGetLabel" getSupertip="AveryRibbonGetSupertipAlignCells" getPressed="AveryRibbonGetPressedAlignCells" tag="top:left"/>
              <toggleButton id="customAveryAlignTC" imageMso="TableCellAlignTopCenter" size="normal" onAction="AveryRibbonAlignCells" getScreentip="AveryRibbonGetLabel" getSupertip="AveryRibbonGetSupertipAlignCells" getPressed="AveryRibbonGetPressedAlignCells" tag="top:center"/>
              <toggleButton id="customAveryAlignTR" imageMso="TableCellAlignTopRight" size="normal" onAction="AveryRibbonAlignCells" getScreentip="AveryRibbonGetLabel" getSupertip="AveryRibbonGetSupertipAlignCells" getPressed="AveryRibbonGetPressedAlignCells" tag="top:right"/>
            </box>
            <box id="AveryAlignBoxMiddle" boxStyle="horizontal">
              <toggleButton id="customAveryAlignML" imageMso="TableCellAlignMiddleLeft" size="normal" onAction="AveryRibbonAlignCells" getScreentip="AveryRibbonGetLabel" getSupertip="AveryRibbonGetSupertipAlignCells" getPressed="AveryRibbonGetPressedAlignCells" tag="middle:left"/>
              <toggleButton id="customAveryAlignMC" imageMso="TableCellAlignMiddleCenter" size="normal" onAction="AveryRibbonAlignCells" getScreentip="AveryRibbonGetLabel" getSupertip="AveryRibbonGetSupertipAlignCells" getPressed="AveryRibbonGetPressedAlignCells" tag="middle:center"/>
              <toggleButton id="customAveryAlignMR" imageMso="TableCellAlignMiddleRight" size="normal" onAction="AveryRibbonAlignCells" getScreentip="AveryRibbonGetLabel" getSupertip="AveryRibbonGetSupertipAlignCells" getPressed="AveryRibbonGetPressedAlignCells" tag="middle:right"/>
            </box>
            <box id="AveryAlignBoxBottom" boxStyle="horizontal">
              <toggleButton id="customAveryAlignBL" imageMso="TableCellAlignBottomLeft" size="normal" onAction="AveryRibbonAlignCells" getScreentip="AveryRibbonGetLabel" getSupertip="AveryRibbonGetSupertipAlignCells" getPressed="AveryRibbonGetPressedAlignCells" tag="bottom:left"/>
              <toggleButton id="customAveryAlignBC" imageMso="TableCellAlignBottomCenter" size="normal" onAction="AveryRibbonAlignCells" getScreentip="AveryRibbonGetLabel" getSupertip="AveryRibbonGetSupertipAlignCells" getPressed="AveryRibbonGetPressedAlignCells" tag="bottom:center"/>
              <toggleButton id="customAveryAlignBR" imageMso="TableCellAlignBottomRight" size="normal" onAction="AveryRibbonAlignCells" getScreentip="AveryRibbonGetLabel" getSupertip="AveryRibbonGetSupertipAlignCells" getPressed="AveryRibbonGetPressedAlignCells" tag="bottom:right"/>
            </box>
          </box>
        </group>
        <group id="groupAveryTemplateSheets" getLabel="AveryRibbonGetLabel">
          <button id="buttonAveryAddSheet" image="AddSheet" size="large" getLabel="AveryRibbonGetLabel" getSupertip="AveryRibbonGetSupertip" onAction="AveryRibbonAddSheet"/>
        </group>
        <group id="groupAveryWeb" getLabel="AveryRibbonGetLabel">
          <button id="buttonAveryCom" image="Avery_Icon" size="large" onAction="AveryRibbonBrowseToPage" getLabel="AveryRibbonGetLabel" getSupertip="AveryRibbonGetSupertip"/>
          <button id="buttonAveryMore" size="normal" getVisible="AveryRibbonLinkGetVisible" onAction="AveryRibbonBrowseToPage" getLabel="AveryRibbonGetLabel" getSupertip="AveryRibbonGetSupertip"/>
          <button id="buttonAveryAbout" size="normal" getVisible="AveryRibbonLinkGetVisible" onAction="AveryRibbonBrowseToPage" getLabel="AveryRibbonGetLabel" getSupertip="AveryRibbonGetSupertip"/>
          <button id="buttonAveryHelp" size="normal" getVisible="AveryRibbonLinkGetVisible" onAction="AveryRibbonBrowseToPage" getLabel="AveryRibbonGetLabel" getSupertip="AveryRibbonGetSupertip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averyTemplate xmlns="averytemplateinfo" uiLanguage="en" contentLanguage="en">
  <alignment contentType="5"/>
</averyTemplat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33B0-91CA-4D2D-B3F6-92B78C70A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E9A44-BEAC-49A4-9830-EB196E94B954}">
  <ds:schemaRefs>
    <ds:schemaRef ds:uri="averytemplateinfo"/>
  </ds:schemaRefs>
</ds:datastoreItem>
</file>

<file path=customXml/itemProps3.xml><?xml version="1.0" encoding="utf-8"?>
<ds:datastoreItem xmlns:ds="http://schemas.openxmlformats.org/officeDocument/2006/customXml" ds:itemID="{24229CBA-DB8C-49BF-8EFE-C88F471F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TS010338064.dotm</Template>
  <TotalTime>102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cards (back side with appointment reminder, with macro, 10/sheet, works with Avery 5871, 8371, 8871)</vt:lpstr>
    </vt:vector>
  </TitlesOfParts>
  <Company>Los Rios Community College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cards (back side with appointment reminder, with macro, 10/sheet, works with Avery 5871, 8371, 8871)</dc:title>
  <dc:creator>w0567168</dc:creator>
  <dc:description>Copyright© 2007 Avery Dennison Corporation. All rights reserved.</dc:description>
  <cp:lastModifiedBy>w0567168</cp:lastModifiedBy>
  <cp:revision>7</cp:revision>
  <cp:lastPrinted>2013-04-22T16:08:00Z</cp:lastPrinted>
  <dcterms:created xsi:type="dcterms:W3CDTF">2013-04-22T14:31:00Z</dcterms:created>
  <dcterms:modified xsi:type="dcterms:W3CDTF">2013-07-09T18:22:00Z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TC103380649990</vt:lpwstr>
  </property>
</Properties>
</file>